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0E" w:rsidRDefault="001B178E" w:rsidP="00BC4362">
      <w:pPr>
        <w:jc w:val="center"/>
      </w:pPr>
      <w:r>
        <w:t>Oxwich bay Hotel Christmas Party Evening M</w:t>
      </w:r>
      <w:r w:rsidR="00BC4362">
        <w:t>enu</w:t>
      </w:r>
      <w:r>
        <w:t xml:space="preserve"> 2015</w:t>
      </w:r>
    </w:p>
    <w:p w:rsidR="00BC4362" w:rsidRDefault="00BC4362" w:rsidP="00BC4362">
      <w:pPr>
        <w:jc w:val="center"/>
      </w:pPr>
    </w:p>
    <w:p w:rsidR="00BC4362" w:rsidRDefault="00BC4362" w:rsidP="00BC4362">
      <w:pPr>
        <w:jc w:val="center"/>
      </w:pPr>
      <w:r>
        <w:t>To start</w:t>
      </w:r>
    </w:p>
    <w:p w:rsidR="00BC4362" w:rsidRDefault="001B178E" w:rsidP="00D5050C">
      <w:pPr>
        <w:pStyle w:val="ListParagraph"/>
        <w:numPr>
          <w:ilvl w:val="0"/>
          <w:numId w:val="1"/>
        </w:numPr>
        <w:jc w:val="center"/>
      </w:pPr>
      <w:r>
        <w:t>White onion and thyme</w:t>
      </w:r>
      <w:r w:rsidR="00BC4362">
        <w:t xml:space="preserve"> </w:t>
      </w:r>
      <w:proofErr w:type="spellStart"/>
      <w:r w:rsidR="00BC4362">
        <w:t>veloute</w:t>
      </w:r>
      <w:proofErr w:type="spellEnd"/>
    </w:p>
    <w:p w:rsidR="00BC4362" w:rsidRDefault="00BC4362" w:rsidP="00D5050C">
      <w:pPr>
        <w:pStyle w:val="ListParagraph"/>
        <w:numPr>
          <w:ilvl w:val="0"/>
          <w:numId w:val="1"/>
        </w:numPr>
        <w:jc w:val="center"/>
      </w:pPr>
      <w:r>
        <w:t>Smoked salmon and prawn roulade, lemon and dill mayonnaise and a watercress salad</w:t>
      </w:r>
    </w:p>
    <w:p w:rsidR="00BC4362" w:rsidRDefault="001B178E" w:rsidP="00D5050C">
      <w:pPr>
        <w:pStyle w:val="ListParagraph"/>
        <w:numPr>
          <w:ilvl w:val="0"/>
          <w:numId w:val="1"/>
        </w:numPr>
        <w:jc w:val="center"/>
      </w:pPr>
      <w:r>
        <w:t>Potted pork, vintage cider and apple chutney, baby apples, watercress and olive oil crostini</w:t>
      </w:r>
    </w:p>
    <w:p w:rsidR="00BC4362" w:rsidRDefault="001B178E" w:rsidP="00D5050C">
      <w:pPr>
        <w:pStyle w:val="ListParagraph"/>
        <w:numPr>
          <w:ilvl w:val="0"/>
          <w:numId w:val="1"/>
        </w:numPr>
        <w:jc w:val="center"/>
      </w:pPr>
      <w:r>
        <w:t>Crisped goats cheese, textures of beetroot, watercress and balsamic pearls</w:t>
      </w:r>
    </w:p>
    <w:p w:rsidR="00BC4362" w:rsidRDefault="00BC4362" w:rsidP="00BC4362">
      <w:pPr>
        <w:jc w:val="center"/>
      </w:pPr>
      <w:r>
        <w:t>*****</w:t>
      </w:r>
    </w:p>
    <w:p w:rsidR="00BC4362" w:rsidRDefault="00BC4362" w:rsidP="00BC4362">
      <w:pPr>
        <w:jc w:val="center"/>
      </w:pPr>
      <w:r>
        <w:t>Main Course</w:t>
      </w:r>
    </w:p>
    <w:p w:rsidR="00BC4362" w:rsidRDefault="00BC4362" w:rsidP="00D5050C">
      <w:pPr>
        <w:pStyle w:val="ListParagraph"/>
        <w:numPr>
          <w:ilvl w:val="0"/>
          <w:numId w:val="2"/>
        </w:numPr>
        <w:jc w:val="center"/>
      </w:pPr>
      <w:r>
        <w:t>Roast Turkey breast, herb stuffing, bacon wrapped sausage and cranberry sauce</w:t>
      </w:r>
    </w:p>
    <w:p w:rsidR="00BC4362" w:rsidRDefault="00BC4362" w:rsidP="00D5050C">
      <w:pPr>
        <w:pStyle w:val="ListParagraph"/>
        <w:numPr>
          <w:ilvl w:val="0"/>
          <w:numId w:val="2"/>
        </w:numPr>
        <w:jc w:val="center"/>
      </w:pPr>
      <w:r>
        <w:t>Roast beef, homemade Yorkshire pudding, creamed horseradish and a red wine gravy</w:t>
      </w:r>
    </w:p>
    <w:p w:rsidR="00BC4362" w:rsidRDefault="00BC4362" w:rsidP="00D5050C">
      <w:pPr>
        <w:pStyle w:val="ListParagraph"/>
        <w:numPr>
          <w:ilvl w:val="0"/>
          <w:numId w:val="2"/>
        </w:numPr>
        <w:jc w:val="center"/>
      </w:pPr>
      <w:r>
        <w:t>Grilled fillet of salmon served with a cockle, laver bread</w:t>
      </w:r>
      <w:r w:rsidR="001B178E">
        <w:t xml:space="preserve"> crust and a</w:t>
      </w:r>
      <w:r>
        <w:t xml:space="preserve"> white wine sauce</w:t>
      </w:r>
      <w:r w:rsidR="001B178E">
        <w:t xml:space="preserve"> and chive sauce</w:t>
      </w:r>
    </w:p>
    <w:p w:rsidR="00BC4362" w:rsidRDefault="001B178E" w:rsidP="00D5050C">
      <w:pPr>
        <w:pStyle w:val="ListParagraph"/>
        <w:numPr>
          <w:ilvl w:val="0"/>
          <w:numId w:val="2"/>
        </w:numPr>
        <w:jc w:val="center"/>
      </w:pPr>
      <w:r>
        <w:t>Sweet potato, parsnip and cranberry filo parcel served with a red currant and port sauce</w:t>
      </w:r>
    </w:p>
    <w:p w:rsidR="00BC4362" w:rsidRDefault="00BC4362" w:rsidP="00BC4362">
      <w:pPr>
        <w:jc w:val="center"/>
      </w:pPr>
      <w:r>
        <w:t>*****</w:t>
      </w:r>
    </w:p>
    <w:p w:rsidR="00BC4362" w:rsidRDefault="00BC4362" w:rsidP="00BC4362">
      <w:pPr>
        <w:jc w:val="center"/>
      </w:pPr>
      <w:r>
        <w:t>Desserts</w:t>
      </w:r>
    </w:p>
    <w:p w:rsidR="00BC4362" w:rsidRDefault="001B178E" w:rsidP="00D5050C">
      <w:pPr>
        <w:pStyle w:val="ListParagraph"/>
        <w:numPr>
          <w:ilvl w:val="0"/>
          <w:numId w:val="3"/>
        </w:numPr>
        <w:jc w:val="center"/>
      </w:pPr>
      <w:r>
        <w:t xml:space="preserve">Coconut </w:t>
      </w:r>
      <w:proofErr w:type="spellStart"/>
      <w:r>
        <w:t>pannacotta</w:t>
      </w:r>
      <w:proofErr w:type="spellEnd"/>
      <w:r>
        <w:t>, pineapple and mint relish and a mango sorbet</w:t>
      </w:r>
    </w:p>
    <w:p w:rsidR="00BC4362" w:rsidRDefault="00BC4362" w:rsidP="00D5050C">
      <w:pPr>
        <w:pStyle w:val="ListParagraph"/>
        <w:numPr>
          <w:ilvl w:val="0"/>
          <w:numId w:val="3"/>
        </w:numPr>
        <w:jc w:val="center"/>
      </w:pPr>
      <w:r>
        <w:t>Christmas pudding served with Oxwich bay brandy sauce</w:t>
      </w:r>
      <w:r w:rsidR="001B178E">
        <w:t xml:space="preserve"> and spiced cherries</w:t>
      </w:r>
    </w:p>
    <w:p w:rsidR="00BC4362" w:rsidRDefault="001B178E" w:rsidP="00D5050C">
      <w:pPr>
        <w:pStyle w:val="ListParagraph"/>
        <w:numPr>
          <w:ilvl w:val="0"/>
          <w:numId w:val="3"/>
        </w:numPr>
        <w:jc w:val="center"/>
      </w:pPr>
      <w:r>
        <w:t xml:space="preserve">Dark chocolate </w:t>
      </w:r>
      <w:proofErr w:type="spellStart"/>
      <w:r>
        <w:t>delice</w:t>
      </w:r>
      <w:proofErr w:type="spellEnd"/>
      <w:r>
        <w:t>, orange curd and dark chocolate crumb</w:t>
      </w:r>
    </w:p>
    <w:p w:rsidR="00BC4362" w:rsidRDefault="00BC4362" w:rsidP="00D5050C">
      <w:pPr>
        <w:pStyle w:val="ListParagraph"/>
        <w:numPr>
          <w:ilvl w:val="0"/>
          <w:numId w:val="3"/>
        </w:numPr>
        <w:jc w:val="center"/>
      </w:pPr>
      <w:r>
        <w:t>Welsh cheese plate served with celery, grapes and cheese biscuits</w:t>
      </w:r>
    </w:p>
    <w:p w:rsidR="00BC4362" w:rsidRDefault="00BC4362" w:rsidP="00BC4362">
      <w:pPr>
        <w:jc w:val="center"/>
      </w:pPr>
      <w:r>
        <w:t>*****</w:t>
      </w:r>
    </w:p>
    <w:p w:rsidR="00BC4362" w:rsidRDefault="00BC4362" w:rsidP="00D5050C">
      <w:pPr>
        <w:jc w:val="center"/>
      </w:pPr>
      <w:r>
        <w:t>Coffe</w:t>
      </w:r>
      <w:r w:rsidR="001B178E">
        <w:t>e</w:t>
      </w:r>
      <w:r>
        <w:t xml:space="preserve"> and mince pies</w:t>
      </w:r>
    </w:p>
    <w:p w:rsidR="00F07B89" w:rsidRDefault="00F07B89" w:rsidP="00F07B89">
      <w:pPr>
        <w:jc w:val="center"/>
      </w:pPr>
      <w:r>
        <w:t>*****</w:t>
      </w:r>
      <w:bookmarkStart w:id="0" w:name="_GoBack"/>
      <w:bookmarkEnd w:id="0"/>
    </w:p>
    <w:p w:rsidR="00F07B89" w:rsidRDefault="00F07B89" w:rsidP="00D5050C">
      <w:pPr>
        <w:jc w:val="center"/>
      </w:pPr>
      <w:r>
        <w:t>Wine</w:t>
      </w:r>
    </w:p>
    <w:p w:rsidR="00BC4362" w:rsidRDefault="00F07B89" w:rsidP="00F07B89">
      <w:pPr>
        <w:pStyle w:val="ListParagraph"/>
        <w:numPr>
          <w:ilvl w:val="0"/>
          <w:numId w:val="4"/>
        </w:numPr>
        <w:jc w:val="center"/>
      </w:pPr>
      <w:r>
        <w:t>Red</w:t>
      </w:r>
    </w:p>
    <w:p w:rsidR="00F07B89" w:rsidRDefault="00F07B89" w:rsidP="00F07B89">
      <w:pPr>
        <w:pStyle w:val="ListParagraph"/>
        <w:numPr>
          <w:ilvl w:val="0"/>
          <w:numId w:val="4"/>
        </w:numPr>
        <w:jc w:val="center"/>
      </w:pPr>
      <w:r>
        <w:t>White</w:t>
      </w:r>
    </w:p>
    <w:p w:rsidR="00F07B89" w:rsidRDefault="00F07B89" w:rsidP="00F07B89">
      <w:pPr>
        <w:pStyle w:val="ListParagraph"/>
        <w:numPr>
          <w:ilvl w:val="0"/>
          <w:numId w:val="4"/>
        </w:numPr>
        <w:jc w:val="center"/>
      </w:pPr>
      <w:r>
        <w:t>Rose</w:t>
      </w:r>
    </w:p>
    <w:sectPr w:rsidR="00F07B89" w:rsidSect="00D54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D80"/>
    <w:multiLevelType w:val="hybridMultilevel"/>
    <w:tmpl w:val="D4CE8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04CD"/>
    <w:multiLevelType w:val="hybridMultilevel"/>
    <w:tmpl w:val="00FAE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4697C"/>
    <w:multiLevelType w:val="hybridMultilevel"/>
    <w:tmpl w:val="FFCA9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769"/>
    <w:multiLevelType w:val="hybridMultilevel"/>
    <w:tmpl w:val="07EE7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62"/>
    <w:rsid w:val="001B178E"/>
    <w:rsid w:val="00774096"/>
    <w:rsid w:val="00B07C11"/>
    <w:rsid w:val="00BC4362"/>
    <w:rsid w:val="00D5050C"/>
    <w:rsid w:val="00D5490E"/>
    <w:rsid w:val="00F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30054AC2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FULLER T. (821164)</cp:lastModifiedBy>
  <cp:revision>3</cp:revision>
  <cp:lastPrinted>2014-08-02T13:59:00Z</cp:lastPrinted>
  <dcterms:created xsi:type="dcterms:W3CDTF">2015-11-23T16:33:00Z</dcterms:created>
  <dcterms:modified xsi:type="dcterms:W3CDTF">2015-11-23T16:36:00Z</dcterms:modified>
</cp:coreProperties>
</file>